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A1" w:rsidRDefault="00440D6B">
      <w:pPr>
        <w:pStyle w:val="Naslov1"/>
        <w:jc w:val="center"/>
      </w:pPr>
      <w:bookmarkStart w:id="0" w:name="_GoBack"/>
      <w:bookmarkEnd w:id="0"/>
      <w:r>
        <w:rPr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-299722</wp:posOffset>
            </wp:positionH>
            <wp:positionV relativeFrom="paragraph">
              <wp:posOffset>643252</wp:posOffset>
            </wp:positionV>
            <wp:extent cx="1190621" cy="933446"/>
            <wp:effectExtent l="0" t="0" r="0" b="4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2"/>
        </w:rPr>
        <w:t>LIJEČNIČKI PREGLED PRIJE UPISA U 1.RAZRED OSNOVNE ŠKOLE ODRŽATI ĆE SE                                                        U AMBULANTI ŠKOLSKE MEDICINE</w:t>
      </w:r>
    </w:p>
    <w:p w:rsidR="00007BA1" w:rsidRDefault="00440D6B">
      <w:r>
        <w:tab/>
      </w:r>
      <w:r>
        <w:tab/>
      </w:r>
      <w:r>
        <w:tab/>
      </w:r>
      <w:r>
        <w:rPr>
          <w:noProof/>
          <w:sz w:val="32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4862834</wp:posOffset>
            </wp:positionH>
            <wp:positionV relativeFrom="paragraph">
              <wp:posOffset>118113</wp:posOffset>
            </wp:positionV>
            <wp:extent cx="1021073" cy="696626"/>
            <wp:effectExtent l="0" t="0" r="7627" b="8224"/>
            <wp:wrapNone/>
            <wp:docPr id="3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73" cy="6966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( termin ćete dobiti </w:t>
      </w:r>
      <w:r>
        <w:t>putem  škole)</w:t>
      </w:r>
    </w:p>
    <w:p w:rsidR="00007BA1" w:rsidRDefault="00007BA1">
      <w:pPr>
        <w:spacing w:after="0"/>
        <w:jc w:val="center"/>
        <w:rPr>
          <w:b/>
          <w:i/>
          <w:color w:val="FF0000"/>
          <w:sz w:val="32"/>
        </w:rPr>
      </w:pPr>
    </w:p>
    <w:p w:rsidR="00007BA1" w:rsidRDefault="00007BA1">
      <w:pPr>
        <w:spacing w:after="0"/>
        <w:jc w:val="right"/>
        <w:rPr>
          <w:b/>
          <w:i/>
          <w:color w:val="FF0000"/>
          <w:sz w:val="32"/>
        </w:rPr>
      </w:pPr>
    </w:p>
    <w:p w:rsidR="00007BA1" w:rsidRDefault="00440D6B">
      <w:pPr>
        <w:spacing w:after="0"/>
        <w:rPr>
          <w:b/>
          <w:i/>
          <w:color w:val="1F497D"/>
          <w:sz w:val="28"/>
        </w:rPr>
      </w:pPr>
      <w:r>
        <w:rPr>
          <w:b/>
          <w:i/>
          <w:color w:val="1F497D"/>
          <w:sz w:val="28"/>
        </w:rPr>
        <w:t xml:space="preserve">                                                       ZZJZ OSIJEK ŠKOLSKA MEDICINA - Ambulanta 35</w:t>
      </w:r>
    </w:p>
    <w:p w:rsidR="00007BA1" w:rsidRDefault="00440D6B">
      <w:pPr>
        <w:spacing w:after="0"/>
        <w:jc w:val="right"/>
        <w:rPr>
          <w:sz w:val="24"/>
        </w:rPr>
      </w:pPr>
      <w:r>
        <w:rPr>
          <w:sz w:val="24"/>
        </w:rPr>
        <w:t xml:space="preserve">LIJEČNICA: Vesna Buljan, specijalista školske medicine </w:t>
      </w:r>
    </w:p>
    <w:p w:rsidR="00007BA1" w:rsidRDefault="00440D6B">
      <w:pPr>
        <w:spacing w:after="0"/>
        <w:jc w:val="right"/>
      </w:pPr>
      <w:r>
        <w:rPr>
          <w:noProof/>
          <w:sz w:val="36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347984</wp:posOffset>
            </wp:positionH>
            <wp:positionV relativeFrom="paragraph">
              <wp:posOffset>89538</wp:posOffset>
            </wp:positionV>
            <wp:extent cx="1268730" cy="1272543"/>
            <wp:effectExtent l="0" t="0" r="0" b="3807"/>
            <wp:wrapNone/>
            <wp:docPr id="4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72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MEDICINSKA SESTRA: Sanja </w:t>
      </w:r>
      <w:proofErr w:type="spellStart"/>
      <w:r>
        <w:rPr>
          <w:sz w:val="24"/>
        </w:rPr>
        <w:t>Šolaja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bacc.med.techn</w:t>
      </w:r>
      <w:proofErr w:type="spellEnd"/>
      <w:r>
        <w:rPr>
          <w:sz w:val="24"/>
        </w:rPr>
        <w:t>.</w:t>
      </w:r>
    </w:p>
    <w:p w:rsidR="00007BA1" w:rsidRDefault="00440D6B">
      <w:pPr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                      Kontakt : 031-225-751                </w:t>
      </w:r>
    </w:p>
    <w:p w:rsidR="00007BA1" w:rsidRDefault="00440D6B">
      <w:pPr>
        <w:spacing w:after="0"/>
        <w:jc w:val="right"/>
        <w:rPr>
          <w:i/>
          <w:color w:val="FF0000"/>
          <w:sz w:val="28"/>
        </w:rPr>
      </w:pPr>
      <w:r>
        <w:rPr>
          <w:i/>
          <w:color w:val="FF0000"/>
          <w:sz w:val="28"/>
        </w:rPr>
        <w:t>Adresa: Drinska 8 , Osijek</w:t>
      </w:r>
    </w:p>
    <w:p w:rsidR="00007BA1" w:rsidRDefault="00440D6B">
      <w:pPr>
        <w:spacing w:after="0"/>
        <w:jc w:val="right"/>
      </w:pPr>
      <w:r>
        <w:rPr>
          <w:sz w:val="24"/>
        </w:rPr>
        <w:t xml:space="preserve">e-mail adresa: skolskatim1.osijek@gmail.com </w:t>
      </w:r>
    </w:p>
    <w:p w:rsidR="00007BA1" w:rsidRDefault="00007BA1">
      <w:pPr>
        <w:spacing w:after="0"/>
        <w:jc w:val="right"/>
      </w:pPr>
    </w:p>
    <w:p w:rsidR="00007BA1" w:rsidRDefault="00007BA1">
      <w:pPr>
        <w:spacing w:after="0"/>
        <w:rPr>
          <w:rFonts w:ascii="Cambria" w:hAnsi="Cambria"/>
          <w:b/>
          <w:color w:val="FF0000"/>
          <w:sz w:val="28"/>
        </w:rPr>
      </w:pPr>
    </w:p>
    <w:p w:rsidR="00007BA1" w:rsidRDefault="00440D6B">
      <w:pPr>
        <w:spacing w:after="0"/>
      </w:pPr>
      <w:r>
        <w:rPr>
          <w:rFonts w:ascii="Cambria" w:hAnsi="Cambria"/>
          <w:sz w:val="36"/>
          <w:lang w:eastAsia="hr-HR"/>
        </w:rPr>
        <w:t xml:space="preserve">     </w:t>
      </w:r>
    </w:p>
    <w:p w:rsidR="00007BA1" w:rsidRDefault="00007BA1">
      <w:pPr>
        <w:spacing w:after="0"/>
        <w:rPr>
          <w:sz w:val="36"/>
        </w:rPr>
      </w:pPr>
    </w:p>
    <w:p w:rsidR="00007BA1" w:rsidRDefault="00440D6B">
      <w:pPr>
        <w:spacing w:after="0"/>
      </w:pPr>
      <w:r>
        <w:rPr>
          <w:sz w:val="36"/>
        </w:rPr>
        <w:t xml:space="preserve">Za pregled na školskoj medicini  je neophodno slijedeće </w:t>
      </w:r>
      <w:r>
        <w:rPr>
          <w:sz w:val="40"/>
        </w:rPr>
        <w:t>:</w:t>
      </w:r>
    </w:p>
    <w:p w:rsidR="00007BA1" w:rsidRDefault="00440D6B">
      <w:pPr>
        <w:pStyle w:val="Odlomakpopisa"/>
        <w:numPr>
          <w:ilvl w:val="0"/>
          <w:numId w:val="1"/>
        </w:numPr>
        <w:spacing w:after="0"/>
        <w:rPr>
          <w:color w:val="FF0000"/>
          <w:sz w:val="36"/>
        </w:rPr>
      </w:pPr>
      <w:r>
        <w:rPr>
          <w:color w:val="FF0000"/>
          <w:sz w:val="36"/>
        </w:rPr>
        <w:t xml:space="preserve">Dijete treba doći na pregled sa </w:t>
      </w:r>
      <w:r>
        <w:rPr>
          <w:color w:val="FF0000"/>
          <w:sz w:val="36"/>
        </w:rPr>
        <w:t>jednim od roditelja/staratelja</w:t>
      </w:r>
    </w:p>
    <w:p w:rsidR="00007BA1" w:rsidRDefault="00440D6B">
      <w:pPr>
        <w:pStyle w:val="Odlomakpopisa"/>
        <w:numPr>
          <w:ilvl w:val="0"/>
          <w:numId w:val="1"/>
        </w:numPr>
        <w:spacing w:after="0"/>
        <w:rPr>
          <w:color w:val="FF0000"/>
          <w:sz w:val="36"/>
        </w:rPr>
      </w:pPr>
      <w:r>
        <w:rPr>
          <w:color w:val="FF0000"/>
          <w:sz w:val="36"/>
        </w:rPr>
        <w:t>Ponijeti zdravstvenu iskaznicu, cjepnu knjižicu i OIB</w:t>
      </w:r>
    </w:p>
    <w:p w:rsidR="00007BA1" w:rsidRDefault="00440D6B">
      <w:pPr>
        <w:pStyle w:val="Odlomakpopisa"/>
        <w:numPr>
          <w:ilvl w:val="0"/>
          <w:numId w:val="1"/>
        </w:numPr>
        <w:spacing w:after="0"/>
        <w:rPr>
          <w:color w:val="FF0000"/>
          <w:sz w:val="36"/>
        </w:rPr>
      </w:pPr>
      <w:r>
        <w:rPr>
          <w:color w:val="FF0000"/>
          <w:sz w:val="36"/>
        </w:rPr>
        <w:t>Zdravstveni karton djeteta</w:t>
      </w:r>
    </w:p>
    <w:p w:rsidR="00007BA1" w:rsidRDefault="00440D6B">
      <w:pPr>
        <w:pStyle w:val="Odlomakpopisa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>zatražiti karton od izabranog liječnika(pedijatra) gdje se dijete inače liječi, nakon pregleda karton  vratiti izabranom liječniku</w:t>
      </w:r>
    </w:p>
    <w:p w:rsidR="00007BA1" w:rsidRDefault="00440D6B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Ostala </w:t>
      </w:r>
      <w:r>
        <w:rPr>
          <w:color w:val="FF0000"/>
          <w:sz w:val="36"/>
        </w:rPr>
        <w:t>zdravstvena dokumentacija</w:t>
      </w:r>
    </w:p>
    <w:p w:rsidR="00007BA1" w:rsidRDefault="00440D6B">
      <w:pPr>
        <w:pStyle w:val="Odlomakpopisa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 xml:space="preserve">ukoliko je dijete ležalo u bolnici ponijeti nalaze, ili boluje od neke kronične bolesti, alergija, nalaze specijalista, ako ima laboratorijski nalaz krvi star do godinu dana  </w:t>
      </w:r>
    </w:p>
    <w:p w:rsidR="00007BA1" w:rsidRDefault="00440D6B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lastRenderedPageBreak/>
        <w:t xml:space="preserve">Ponijeti potvrdu o stanju zubi od stomatologa </w:t>
      </w:r>
    </w:p>
    <w:p w:rsidR="00007BA1" w:rsidRDefault="00440D6B">
      <w:pPr>
        <w:pStyle w:val="Odlomakpopisa"/>
        <w:numPr>
          <w:ilvl w:val="1"/>
          <w:numId w:val="1"/>
        </w:numPr>
        <w:spacing w:after="0"/>
      </w:pPr>
      <w:r>
        <w:rPr>
          <w:b/>
          <w:color w:val="1F497D"/>
          <w:sz w:val="36"/>
        </w:rPr>
        <w:t>ZUBNA P</w:t>
      </w:r>
      <w:r>
        <w:rPr>
          <w:b/>
          <w:color w:val="1F497D"/>
          <w:sz w:val="36"/>
        </w:rPr>
        <w:t xml:space="preserve">UTOVNICA </w:t>
      </w:r>
      <w:r>
        <w:rPr>
          <w:i/>
          <w:sz w:val="36"/>
        </w:rPr>
        <w:t>(detaljnije u nastavku)</w:t>
      </w:r>
    </w:p>
    <w:p w:rsidR="00007BA1" w:rsidRDefault="00440D6B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U čistoj bočici </w:t>
      </w:r>
      <w:r>
        <w:rPr>
          <w:i/>
          <w:color w:val="000000"/>
          <w:sz w:val="36"/>
        </w:rPr>
        <w:t>( ne mora biti sterilna )</w:t>
      </w:r>
      <w:r>
        <w:rPr>
          <w:color w:val="000000"/>
          <w:sz w:val="36"/>
        </w:rPr>
        <w:t xml:space="preserve"> </w:t>
      </w:r>
    </w:p>
    <w:p w:rsidR="00007BA1" w:rsidRDefault="00440D6B">
      <w:pPr>
        <w:pStyle w:val="Odlomakpopisa"/>
        <w:spacing w:after="0"/>
      </w:pPr>
      <w:r>
        <w:rPr>
          <w:color w:val="FF0000"/>
          <w:sz w:val="36"/>
        </w:rPr>
        <w:t xml:space="preserve">donijeti malo svježe mokraće </w:t>
      </w:r>
      <w:r>
        <w:rPr>
          <w:sz w:val="36"/>
        </w:rPr>
        <w:t xml:space="preserve">(ne starija od 2h) </w:t>
      </w:r>
    </w:p>
    <w:p w:rsidR="00007BA1" w:rsidRDefault="00440D6B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Ukoliko imate nalaz krvi koji nije stariji od 6 mjeseci, ponesite ga na pregled. </w:t>
      </w:r>
    </w:p>
    <w:p w:rsidR="00007BA1" w:rsidRDefault="00440D6B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Ispuniti obrasce </w:t>
      </w:r>
      <w:r>
        <w:rPr>
          <w:color w:val="000000"/>
          <w:sz w:val="36"/>
        </w:rPr>
        <w:t>(osobna anamneza, obiteljska ana</w:t>
      </w:r>
      <w:r>
        <w:rPr>
          <w:color w:val="000000"/>
          <w:sz w:val="36"/>
        </w:rPr>
        <w:t xml:space="preserve">mneza, izjava o COVID-u) </w:t>
      </w:r>
      <w:r>
        <w:rPr>
          <w:color w:val="FF0000"/>
          <w:sz w:val="36"/>
        </w:rPr>
        <w:t>i ponijeti na pregled kod školskog liječnika</w:t>
      </w:r>
    </w:p>
    <w:p w:rsidR="00007BA1" w:rsidRDefault="00440D6B">
      <w:pPr>
        <w:spacing w:after="0"/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-570183</wp:posOffset>
                </wp:positionH>
                <wp:positionV relativeFrom="paragraph">
                  <wp:posOffset>8850258</wp:posOffset>
                </wp:positionV>
                <wp:extent cx="6920865" cy="648337"/>
                <wp:effectExtent l="0" t="0" r="13335" b="18413"/>
                <wp:wrapNone/>
                <wp:docPr id="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5" cy="64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7BA1" w:rsidRDefault="00440D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Ukoliko ne dobijete termin kod stomatologa prije pregleda za upis, zubnu putovnicu ćete nam dostaviti kada obavite pregled.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4.9pt;margin-top:696.85pt;width:544.95pt;height:5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" strokeweight=".26467mm">
                <v:textbox>
                  <w:txbxContent>
                    <w:p w:rsidR="00007BA1" w:rsidRDefault="00440D6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Ukoliko ne dobijete termin kod stomatologa prije pregleda za upis, zubnu putovnicu ćete nam dostaviti kada obavite pregled.</w:t>
                      </w:r>
                    </w:p>
                  </w:txbxContent>
                </v:textbox>
              </v:shape>
            </w:pict>
          </mc:Fallback>
        </mc:AlternateContent>
      </w:r>
    </w:p>
    <w:p w:rsidR="00007BA1" w:rsidRDefault="00007BA1">
      <w:pPr>
        <w:spacing w:after="0"/>
      </w:pPr>
    </w:p>
    <w:p w:rsidR="00007BA1" w:rsidRDefault="00007BA1">
      <w:pPr>
        <w:spacing w:after="0"/>
      </w:pPr>
    </w:p>
    <w:p w:rsidR="00007BA1" w:rsidRDefault="00007BA1">
      <w:pPr>
        <w:spacing w:after="0"/>
      </w:pPr>
    </w:p>
    <w:p w:rsidR="00007BA1" w:rsidRDefault="00007BA1">
      <w:pPr>
        <w:spacing w:after="0"/>
      </w:pPr>
    </w:p>
    <w:p w:rsidR="00007BA1" w:rsidRDefault="00440D6B">
      <w:pPr>
        <w:spacing w:after="0"/>
      </w:pPr>
      <w:r>
        <w:rPr>
          <w:b/>
          <w:noProof/>
          <w:color w:val="000000"/>
          <w:sz w:val="2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4400083</wp:posOffset>
            </wp:positionH>
            <wp:positionV relativeFrom="paragraph">
              <wp:posOffset>-594360</wp:posOffset>
            </wp:positionV>
            <wp:extent cx="1952628" cy="1623087"/>
            <wp:effectExtent l="0" t="0" r="9522" b="0"/>
            <wp:wrapNone/>
            <wp:docPr id="6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8" cy="16230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7BA1" w:rsidRDefault="00007BA1">
      <w:pPr>
        <w:spacing w:after="0"/>
      </w:pPr>
    </w:p>
    <w:p w:rsidR="00007BA1" w:rsidRDefault="00440D6B">
      <w:pPr>
        <w:pStyle w:val="Naslov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Poštovani roditelji,</w:t>
      </w:r>
    </w:p>
    <w:p w:rsidR="00007BA1" w:rsidRDefault="00440D6B">
      <w:pPr>
        <w:pStyle w:val="Naslov"/>
      </w:pPr>
      <w:r>
        <w:rPr>
          <w:rFonts w:ascii="Calibri" w:hAnsi="Calibri"/>
          <w:sz w:val="36"/>
        </w:rPr>
        <w:t>za upis u 1. razred osnovne š</w:t>
      </w:r>
      <w:r>
        <w:rPr>
          <w:rFonts w:ascii="Calibri" w:hAnsi="Calibri"/>
          <w:sz w:val="36"/>
        </w:rPr>
        <w:t xml:space="preserve">kole potrebno je posjetiti doktora dentalne medicine koji će pregledati Vaše dijete. Tijekom pregleda doktor dentalne medicine će za Vaše dijete ispuniti obrazac </w:t>
      </w:r>
      <w:r>
        <w:rPr>
          <w:rFonts w:ascii="Calibri" w:hAnsi="Calibri"/>
          <w:color w:val="FF0000"/>
          <w:sz w:val="36"/>
        </w:rPr>
        <w:t xml:space="preserve">„Zubna putovnica”. </w:t>
      </w:r>
      <w:r>
        <w:rPr>
          <w:rFonts w:ascii="Calibri" w:hAnsi="Calibri"/>
          <w:sz w:val="36"/>
        </w:rPr>
        <w:t xml:space="preserve">Ispunjeni obrazac predat ćete školskom liječniku prilikom pregleda za upis </w:t>
      </w:r>
      <w:r>
        <w:rPr>
          <w:rFonts w:ascii="Calibri" w:hAnsi="Calibri"/>
          <w:sz w:val="36"/>
        </w:rPr>
        <w:t>u osnovnu školu.</w:t>
      </w:r>
    </w:p>
    <w:p w:rsidR="00007BA1" w:rsidRDefault="00440D6B">
      <w:pPr>
        <w:pStyle w:val="Naslov"/>
        <w:numPr>
          <w:ilvl w:val="0"/>
          <w:numId w:val="2"/>
        </w:num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Više nije potrebno dobiti obrazac direktno od školskog liječnika već će Vaše dijete dobiti ispunjeni obrazac prilikom posjeta ordinaciji dentalne medicine i obavljenog pregleda. </w:t>
      </w:r>
    </w:p>
    <w:p w:rsidR="00007BA1" w:rsidRDefault="00440D6B">
      <w:pPr>
        <w:pStyle w:val="Naslov"/>
        <w:numPr>
          <w:ilvl w:val="0"/>
          <w:numId w:val="2"/>
        </w:numPr>
      </w:pPr>
      <w:r>
        <w:rPr>
          <w:rFonts w:ascii="Calibri" w:hAnsi="Calibri"/>
          <w:sz w:val="36"/>
        </w:rPr>
        <w:t xml:space="preserve">Ukoliko dijete ide na pregled kod doktora dentalne medicine </w:t>
      </w:r>
      <w:r>
        <w:rPr>
          <w:rFonts w:ascii="Calibri" w:hAnsi="Calibri"/>
          <w:sz w:val="36"/>
        </w:rPr>
        <w:t xml:space="preserve">koji nije ugovorni subjekt HZZO-a, ili nema </w:t>
      </w:r>
      <w:r>
        <w:rPr>
          <w:rFonts w:ascii="Calibri" w:hAnsi="Calibri"/>
          <w:sz w:val="36"/>
        </w:rPr>
        <w:lastRenderedPageBreak/>
        <w:t>informatičku programsku podršku za spajanje na CEZIH,                                             Zubnu putovnicu se može preuzeti putem poveznice : (</w:t>
      </w:r>
      <w:hyperlink r:id="rId11" w:history="1">
        <w:r>
          <w:rPr>
            <w:rStyle w:val="Hiperveza"/>
            <w:rFonts w:ascii="Calibri" w:hAnsi="Calibri"/>
            <w:sz w:val="36"/>
          </w:rPr>
          <w:t>https://www.hzjz.hr/sluzba-javno-zdravstvo/zubna-putovnica-2/#a12</w:t>
        </w:r>
      </w:hyperlink>
      <w:r>
        <w:rPr>
          <w:rFonts w:ascii="Calibri" w:hAnsi="Calibri"/>
          <w:sz w:val="36"/>
        </w:rPr>
        <w:t>)</w:t>
      </w:r>
      <w:r>
        <w:rPr>
          <w:rFonts w:ascii="Calibri" w:hAnsi="Calibri"/>
          <w:sz w:val="40"/>
        </w:rPr>
        <w:t xml:space="preserve"> </w:t>
      </w:r>
      <w:r>
        <w:rPr>
          <w:rFonts w:ascii="Calibri" w:hAnsi="Calibri"/>
          <w:sz w:val="36"/>
          <w:szCs w:val="32"/>
        </w:rPr>
        <w:t>za obrasce Zubna putovnica prema županiji u kojoj živite.</w:t>
      </w:r>
    </w:p>
    <w:p w:rsidR="00007BA1" w:rsidRDefault="00440D6B">
      <w:pPr>
        <w:pStyle w:val="Naslov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948059</wp:posOffset>
            </wp:positionH>
            <wp:positionV relativeFrom="paragraph">
              <wp:posOffset>346713</wp:posOffset>
            </wp:positionV>
            <wp:extent cx="3687921" cy="2238378"/>
            <wp:effectExtent l="0" t="0" r="7779" b="9522"/>
            <wp:wrapNone/>
            <wp:docPr id="7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921" cy="2238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color w:val="FF0000"/>
          <w:sz w:val="32"/>
        </w:rPr>
        <w:t>Posjet doktoru dentalne medicine će biti prilika za bolje upoznavanje Vašeg djeteta s radom u ordinaciji i za</w:t>
      </w:r>
      <w:r>
        <w:rPr>
          <w:rFonts w:ascii="Calibri" w:hAnsi="Calibri"/>
          <w:b/>
          <w:i/>
          <w:color w:val="FF0000"/>
          <w:sz w:val="32"/>
        </w:rPr>
        <w:t xml:space="preserve"> stjecanje navika redovitih pregleda što je temelj očuvanja oralnog zdravlja Vaše djece, te Vas pozivamo na razumijevanje i suradnju !</w:t>
      </w:r>
    </w:p>
    <w:p w:rsidR="00007BA1" w:rsidRDefault="00007BA1">
      <w:pPr>
        <w:pStyle w:val="Naslov"/>
        <w:jc w:val="center"/>
      </w:pPr>
    </w:p>
    <w:p w:rsidR="00007BA1" w:rsidRDefault="00007BA1">
      <w:pPr>
        <w:pStyle w:val="Naslov"/>
      </w:pPr>
    </w:p>
    <w:p w:rsidR="00007BA1" w:rsidRDefault="00007BA1">
      <w:pPr>
        <w:pStyle w:val="Naslov"/>
        <w:jc w:val="right"/>
      </w:pPr>
    </w:p>
    <w:p w:rsidR="00007BA1" w:rsidRDefault="00007BA1">
      <w:pPr>
        <w:spacing w:after="0"/>
        <w:jc w:val="center"/>
        <w:rPr>
          <w:b/>
          <w:color w:val="FF0000"/>
          <w:sz w:val="28"/>
        </w:rPr>
      </w:pPr>
    </w:p>
    <w:tbl>
      <w:tblPr>
        <w:tblW w:w="97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803"/>
      </w:tblGrid>
      <w:tr w:rsidR="00007BA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pStyle w:val="Naslov3"/>
              <w:spacing w:line="240" w:lineRule="auto"/>
              <w:rPr>
                <w:b w:val="0"/>
                <w:color w:val="1F497D"/>
                <w:szCs w:val="24"/>
              </w:rPr>
            </w:pPr>
            <w:r>
              <w:rPr>
                <w:b w:val="0"/>
                <w:color w:val="1F497D"/>
                <w:szCs w:val="24"/>
              </w:rPr>
              <w:t xml:space="preserve">UPITNIK-OBITELJSKA ANAMNEZA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 xml:space="preserve"> 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Ime i prezime djeteta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Datum i mjesto rođenja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OIB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Adresa stanovanja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Kontakt  </w:t>
            </w:r>
            <w:proofErr w:type="spellStart"/>
            <w:r>
              <w:rPr>
                <w:rFonts w:ascii="Calibri Light" w:hAnsi="Calibri Light"/>
                <w:color w:val="1F497D"/>
                <w:sz w:val="24"/>
                <w:szCs w:val="24"/>
              </w:rPr>
              <w:t>telefon,mail</w:t>
            </w:r>
            <w:proofErr w:type="spellEnd"/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 roditelja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Ime i prezime majke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                                                              Godište: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Zanimanje majke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__________________________     </w:t>
            </w:r>
            <w:r>
              <w:rPr>
                <w:rFonts w:ascii="Calibri Light" w:hAnsi="Calibri Light"/>
                <w:color w:val="1F497D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Zaposlena   da   ne                                                       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Stručna </w:t>
            </w:r>
            <w:r>
              <w:rPr>
                <w:rFonts w:ascii="Calibri Light" w:hAnsi="Calibri Light"/>
                <w:color w:val="1F497D"/>
                <w:sz w:val="24"/>
                <w:szCs w:val="24"/>
              </w:rPr>
              <w:t>sprema : OŠ     SŠ      VŠS     VSS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Kronične bolesti u  majke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             DA                     NE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(ako DA navesti koje)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_____________________________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NAOČALE  da     ne                                    PUŠENJE     da   ne   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lastRenderedPageBreak/>
              <w:t xml:space="preserve">Ime i prezime </w:t>
            </w:r>
            <w:r>
              <w:rPr>
                <w:rFonts w:ascii="Calibri Light" w:hAnsi="Calibri Light"/>
                <w:color w:val="1F497D"/>
              </w:rPr>
              <w:t xml:space="preserve">oca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                                                            Godište: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Zanimanje oca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__________________________     </w:t>
            </w:r>
            <w:r>
              <w:rPr>
                <w:rFonts w:ascii="Calibri Light" w:hAnsi="Calibri Light"/>
                <w:color w:val="1F497D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Zaposlen     da   ne                                                       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Stručna sprema : OŠ     SŠ      VŠS     VSS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Kronične bolesti u  oca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   DA                     NE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(ako DA navesti koje)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_____________________________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NAOČALE  da     ne                                    PUŠENJE     da   ne    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Bračni status roditelja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Dijete živi s: (nabrojati )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Ima  li dijete braće, sestara  i koje su godište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Ima li netko u obitelji boluje od nekih kroničnih bolesti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b/>
                <w:color w:val="1F497D"/>
              </w:rPr>
            </w:pPr>
            <w:r>
              <w:rPr>
                <w:rFonts w:ascii="Calibri Light" w:hAnsi="Calibri Light"/>
                <w:b/>
                <w:color w:val="1F497D"/>
              </w:rPr>
              <w:t xml:space="preserve">NAZIV ŠKOLE KOJU ĆE DIJETE POHAĐATI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</w:tbl>
    <w:p w:rsidR="00007BA1" w:rsidRDefault="00007BA1"/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56"/>
      </w:tblGrid>
      <w:tr w:rsidR="00007BA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pStyle w:val="Naslov3"/>
              <w:spacing w:line="240" w:lineRule="auto"/>
            </w:pPr>
            <w:r>
              <w:rPr>
                <w:rStyle w:val="Naglaeno"/>
                <w:color w:val="1F497D"/>
                <w:sz w:val="24"/>
              </w:rPr>
              <w:t xml:space="preserve">UPITNIK- OSOBNA ANAMNEZA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jc w:val="center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 xml:space="preserve">Odgovore na slijedeća pitanja možete pronaći u </w:t>
            </w:r>
            <w:r>
              <w:rPr>
                <w:color w:val="1F497D"/>
                <w:sz w:val="24"/>
              </w:rPr>
              <w:t>otpusnom pismu iz rodilišta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Trudnoća po redu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Novorođenče po redu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Napomene o trudnoći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Komplikacije u trudnoći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PRIRODNI Ili CARSKI POROD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U kojem tjednu trudnoće je bio porod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Poteškoće kod poroda </w:t>
            </w:r>
          </w:p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Novorođenačka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težina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Novorođenačka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duljina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Novorođenačka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žutica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DA                                                       NE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Apgar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1,5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(ocjena pri porodu u 1. i 5. minuti)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Komplikacije nakon poroda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S koliko mjeseci su bili prvi zubići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S koliko mjeseci je dijete samostalno sjedilo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</w:t>
            </w:r>
            <w:r>
              <w:rPr>
                <w:rFonts w:ascii="Calibri Light" w:hAnsi="Calibri Light"/>
                <w:color w:val="1F497D"/>
                <w:sz w:val="24"/>
              </w:rPr>
              <w:t xml:space="preserve">mjeseci su bile prve riječi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S koliko mjeseci je dijete slagalo prve rečenice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je mjeseci dijete prohodalo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je mjeseci dijete ostavilo pelene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Koja je dominantna ruka u djeteta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DESNA                                             </w:t>
            </w:r>
            <w:r>
              <w:rPr>
                <w:rFonts w:ascii="Calibri Light" w:hAnsi="Calibri Light"/>
                <w:color w:val="1F497D"/>
                <w:sz w:val="24"/>
              </w:rPr>
              <w:t>LIJEVA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lastRenderedPageBreak/>
              <w:t>Je li dijete pohađalo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 VRTIĆ ili MALU ŠKOLU  ( i koliko dugo )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VRTIĆ __________                         MALA ŠKOLA</w:t>
            </w:r>
          </w:p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Koliko dnevno mlijeka dijete popije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Koliko dijete ima mesnih obroka tjedno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Koliko kuhanih ,a koliko hladnih obroka dijete </w:t>
            </w:r>
            <w:r>
              <w:rPr>
                <w:rFonts w:ascii="Calibri Light" w:hAnsi="Calibri Light"/>
                <w:color w:val="1F497D"/>
                <w:sz w:val="24"/>
              </w:rPr>
              <w:t>ima dnevno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KUHANIH-                               </w:t>
            </w:r>
          </w:p>
          <w:p w:rsidR="00007BA1" w:rsidRDefault="00440D6B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HLADNIH-</w:t>
            </w: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</w:pPr>
            <w:r>
              <w:rPr>
                <w:rFonts w:ascii="Calibri Light" w:hAnsi="Calibri Light"/>
                <w:b/>
                <w:color w:val="1F497D"/>
                <w:sz w:val="24"/>
              </w:rPr>
              <w:t>Alergije-</w:t>
            </w: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lijekovi,hrana,ostalo</w:t>
            </w:r>
            <w:proofErr w:type="spellEnd"/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Kod kojeg liječnika(pedijatra)  se dijete liječi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007BA1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007BA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Je li dijete preboljeno neku od zaraznih bolesti ako da koje godine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Vodene kozice__________   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Šarlah__________   Difterija__________       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Infektivna mononukleoza_______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Tuberkuloza_______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Ospice________    Zaušnjaci______ Rubeola___</w:t>
            </w:r>
          </w:p>
          <w:p w:rsidR="00007BA1" w:rsidRDefault="00440D6B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Hepatitis_________</w:t>
            </w:r>
          </w:p>
        </w:tc>
      </w:tr>
    </w:tbl>
    <w:p w:rsidR="00007BA1" w:rsidRDefault="00007BA1"/>
    <w:p w:rsidR="00007BA1" w:rsidRDefault="00440D6B">
      <w:pPr>
        <w:rPr>
          <w:smallCaps/>
          <w:color w:val="C0504D"/>
          <w:u w:val="single"/>
          <w:lang w:eastAsia="hr-HR"/>
        </w:rPr>
      </w:pPr>
      <w:r>
        <w:rPr>
          <w:smallCaps/>
          <w:color w:val="C0504D"/>
          <w:u w:val="single"/>
          <w:lang w:eastAsia="hr-HR"/>
        </w:rPr>
        <w:t>MOLIMO VAS DA ISPUNITE  UPITNIKE  I PONESETE IH  NA PREGLED ZA UPIS KOD ŠKOLSKOG LIJEČNIKA</w:t>
      </w:r>
    </w:p>
    <w:p w:rsidR="00007BA1" w:rsidRDefault="00440D6B">
      <w:pPr>
        <w:jc w:val="center"/>
      </w:pPr>
      <w:r>
        <w:rPr>
          <w:smallCaps/>
          <w:noProof/>
          <w:color w:val="C0504D"/>
          <w:u w:val="single"/>
          <w:lang w:eastAsia="hr-HR"/>
        </w:rPr>
        <w:lastRenderedPageBreak/>
        <w:drawing>
          <wp:inline distT="0" distB="0" distL="0" distR="0">
            <wp:extent cx="5287115" cy="6858960"/>
            <wp:effectExtent l="0" t="0" r="8785" b="0"/>
            <wp:docPr id="8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7115" cy="685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07BA1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6B" w:rsidRDefault="00440D6B">
      <w:pPr>
        <w:spacing w:after="0" w:line="240" w:lineRule="auto"/>
      </w:pPr>
      <w:r>
        <w:separator/>
      </w:r>
    </w:p>
  </w:endnote>
  <w:endnote w:type="continuationSeparator" w:id="0">
    <w:p w:rsidR="00440D6B" w:rsidRDefault="0044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6B" w:rsidRDefault="00440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0D6B" w:rsidRDefault="0044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5" w:rsidRDefault="00440D6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-567284</wp:posOffset>
          </wp:positionH>
          <wp:positionV relativeFrom="paragraph">
            <wp:posOffset>-140817</wp:posOffset>
          </wp:positionV>
          <wp:extent cx="6917161" cy="644011"/>
          <wp:effectExtent l="0" t="0" r="0" b="3689"/>
          <wp:wrapNone/>
          <wp:docPr id="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7161" cy="6440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264"/>
    <w:multiLevelType w:val="multilevel"/>
    <w:tmpl w:val="C35C3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D94969"/>
    <w:multiLevelType w:val="multilevel"/>
    <w:tmpl w:val="F53A6BE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7BA1"/>
    <w:rsid w:val="00007BA1"/>
    <w:rsid w:val="00440D6B"/>
    <w:rsid w:val="00C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E1E6-14D7-4988-B75E-B165F0A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Naslov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NaslovChar">
    <w:name w:val="Naslov Char"/>
    <w:basedOn w:val="Zadanifontodlomka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Naslov1Char">
    <w:name w:val="Naslov 1 Char"/>
    <w:basedOn w:val="Zadanifontodlomk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naslov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customStyle="1" w:styleId="Naslov2Char">
    <w:name w:val="Naslov 2 Char"/>
    <w:basedOn w:val="Zadanifontodlomk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laencitat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rPr>
      <w:b/>
      <w:bCs/>
      <w:i/>
      <w:iCs/>
      <w:color w:val="4F81BD"/>
    </w:rPr>
  </w:style>
  <w:style w:type="character" w:styleId="Naglaeno">
    <w:name w:val="Strong"/>
    <w:basedOn w:val="Zadanifontodlomka"/>
    <w:rPr>
      <w:b/>
      <w:bCs/>
    </w:rPr>
  </w:style>
  <w:style w:type="character" w:styleId="Jakoisticanje">
    <w:name w:val="Intense Emphasis"/>
    <w:basedOn w:val="Zadanifontodlomka"/>
    <w:rPr>
      <w:b/>
      <w:bCs/>
      <w:i/>
      <w:iCs/>
      <w:color w:val="4F81BD"/>
    </w:rPr>
  </w:style>
  <w:style w:type="character" w:customStyle="1" w:styleId="Naslov3Char">
    <w:name w:val="Naslov 3 Char"/>
    <w:basedOn w:val="Zadanifontodlomka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rPr>
      <w:rFonts w:ascii="Cambria" w:eastAsia="Times New Roman" w:hAnsi="Cambria" w:cs="Times New Roman"/>
      <w:b/>
      <w:bCs/>
      <w:i/>
      <w:iCs/>
      <w:color w:val="4F81BD"/>
    </w:rPr>
  </w:style>
  <w:style w:type="character" w:styleId="Neupadljivareferenca">
    <w:name w:val="Subtle Reference"/>
    <w:basedOn w:val="Zadanifontodlomka"/>
    <w:rPr>
      <w:smallCaps/>
      <w:color w:val="C0504D"/>
      <w:u w:val="single"/>
    </w:rPr>
  </w:style>
  <w:style w:type="character" w:styleId="Neupadljivoisticanje">
    <w:name w:val="Subtle Emphasis"/>
    <w:basedOn w:val="Zadanifontodlomk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zjz.hr/sluzba-javno-zdravstvo/zubna-putovnica-2/#a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Ana Leko</cp:lastModifiedBy>
  <cp:revision>2</cp:revision>
  <cp:lastPrinted>2021-01-27T15:27:00Z</cp:lastPrinted>
  <dcterms:created xsi:type="dcterms:W3CDTF">2021-04-12T09:56:00Z</dcterms:created>
  <dcterms:modified xsi:type="dcterms:W3CDTF">2021-04-12T09:56:00Z</dcterms:modified>
</cp:coreProperties>
</file>